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6387FF78" w:rsidR="00733C28" w:rsidRDefault="00733C28">
            <w:pPr>
              <w:wordWrap w:val="0"/>
              <w:spacing w:line="380" w:lineRule="exact"/>
              <w:ind w:left="100" w:right="100"/>
              <w:rPr>
                <w:sz w:val="24"/>
              </w:rPr>
            </w:pPr>
            <w:r>
              <w:rPr>
                <w:rFonts w:hint="eastAsia"/>
                <w:sz w:val="24"/>
              </w:rPr>
              <w:t xml:space="preserve">　</w:t>
            </w:r>
            <w:r w:rsidR="00CF726E">
              <w:rPr>
                <w:rFonts w:hint="eastAsia"/>
                <w:sz w:val="24"/>
              </w:rPr>
              <w:t>名西消防組合消防長</w:t>
            </w: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0BF62D40"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sidR="00A14E3E">
              <w:rPr>
                <w:rFonts w:hint="eastAsia"/>
                <w:sz w:val="24"/>
                <w:u w:val="single"/>
              </w:rPr>
              <w:t xml:space="preserve">　</w:t>
            </w:r>
            <w:r>
              <w:rPr>
                <w:rFonts w:hint="eastAsia"/>
                <w:sz w:val="24"/>
                <w:u w:val="single"/>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A36F" w14:textId="77777777" w:rsidR="00AE125D" w:rsidRDefault="00AE125D">
      <w:r>
        <w:separator/>
      </w:r>
    </w:p>
  </w:endnote>
  <w:endnote w:type="continuationSeparator" w:id="0">
    <w:p w14:paraId="0147D225" w14:textId="77777777" w:rsidR="00AE125D" w:rsidRDefault="00A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6560" w14:textId="77777777" w:rsidR="00AE125D" w:rsidRDefault="00AE125D">
      <w:r>
        <w:separator/>
      </w:r>
    </w:p>
  </w:footnote>
  <w:footnote w:type="continuationSeparator" w:id="0">
    <w:p w14:paraId="6483E2FE" w14:textId="77777777" w:rsidR="00AE125D" w:rsidRDefault="00AE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A14E3E"/>
    <w:rsid w:val="00A56CD5"/>
    <w:rsid w:val="00A90DD8"/>
    <w:rsid w:val="00AE125D"/>
    <w:rsid w:val="00AF42F4"/>
    <w:rsid w:val="00C75B8B"/>
    <w:rsid w:val="00CF726E"/>
    <w:rsid w:val="00E93D89"/>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3</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honbuyobou1</cp:lastModifiedBy>
  <cp:revision>9</cp:revision>
  <cp:lastPrinted>2023-04-12T05:27:00Z</cp:lastPrinted>
  <dcterms:created xsi:type="dcterms:W3CDTF">2023-04-12T05:18:00Z</dcterms:created>
  <dcterms:modified xsi:type="dcterms:W3CDTF">2023-11-13T07:33:00Z</dcterms:modified>
</cp:coreProperties>
</file>