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DEFE" w14:textId="77777777" w:rsidR="005E5BCC" w:rsidRDefault="005E5BCC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別記様式第１号の７</w:t>
      </w:r>
      <w:r w:rsidR="00784BDF">
        <w:rPr>
          <w:rFonts w:ascii="ＭＳ ゴシック" w:eastAsia="ＭＳ ゴシック" w:hint="eastAsia"/>
        </w:rPr>
        <w:t>（第３３条の１８関係）</w:t>
      </w:r>
    </w:p>
    <w:p w14:paraId="00F27C1D" w14:textId="77777777"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71900833" w14:textId="77777777" w:rsidR="005E5BCC" w:rsidRDefault="005E5BCC">
      <w:pPr>
        <w:spacing w:line="240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5E5BCC" w14:paraId="453ED624" w14:textId="77777777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97780D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76E562E9" w14:textId="6E0692EB" w:rsidR="005E5BCC" w:rsidRDefault="005E5BCC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05CB7">
              <w:rPr>
                <w:rFonts w:hint="eastAsia"/>
                <w:sz w:val="24"/>
              </w:rPr>
              <w:t>名西消防組合消防長</w:t>
            </w:r>
            <w:r>
              <w:rPr>
                <w:rFonts w:hint="eastAsia"/>
                <w:sz w:val="24"/>
              </w:rPr>
              <w:t xml:space="preserve">　殿</w:t>
            </w:r>
          </w:p>
          <w:p w14:paraId="59107CD4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　出　者　　　　　　　　　　　　　　　　　</w:t>
            </w:r>
          </w:p>
          <w:p w14:paraId="6891B857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</w:t>
            </w:r>
          </w:p>
          <w:p w14:paraId="3959CDF4" w14:textId="77777777" w:rsidR="005E5BCC" w:rsidRDefault="005E5BCC" w:rsidP="00BC207B">
            <w:pPr>
              <w:wordWrap w:val="0"/>
              <w:spacing w:after="120" w:line="48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  <w:r>
              <w:rPr>
                <w:rFonts w:hAnsi="ＭＳ ゴシック" w:hint="eastAsia"/>
                <w:w w:val="110"/>
                <w:sz w:val="24"/>
              </w:rPr>
              <w:t xml:space="preserve">　</w:t>
            </w:r>
          </w:p>
        </w:tc>
      </w:tr>
      <w:tr w:rsidR="005E5BCC" w14:paraId="497100E9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6AA0E61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4F656EA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2FE58F2F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3CC370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14:paraId="29225C8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64493C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31B07632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4B2D4C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B99431D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73E2B79B" w14:textId="77777777" w:rsidTr="004C4AA1">
        <w:trPr>
          <w:cantSplit/>
          <w:trHeight w:hRule="exact" w:val="964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9B31AA7" w14:textId="77777777"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4712653D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7C2B692" w14:textId="08788D0E" w:rsidR="005E5BCC" w:rsidRPr="00140ADD" w:rsidRDefault="005E5BCC">
            <w:pPr>
              <w:wordWrap w:val="0"/>
              <w:spacing w:line="210" w:lineRule="exact"/>
              <w:ind w:left="100" w:right="100"/>
              <w:jc w:val="right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電話</w:t>
            </w:r>
            <w:r w:rsidR="00C36102" w:rsidRPr="00140ADD">
              <w:rPr>
                <w:sz w:val="20"/>
                <w:szCs w:val="20"/>
              </w:rPr>
              <w:t xml:space="preserve"> </w:t>
            </w:r>
            <w:r w:rsidR="00140ADD" w:rsidRPr="00140ADD">
              <w:rPr>
                <w:sz w:val="20"/>
                <w:szCs w:val="20"/>
              </w:rPr>
              <w:t>(</w:t>
            </w:r>
            <w:r w:rsidRPr="00140ADD"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)</w:t>
            </w:r>
            <w:r w:rsidR="00C36102">
              <w:rPr>
                <w:rFonts w:hint="eastAsia"/>
                <w:sz w:val="20"/>
                <w:szCs w:val="20"/>
              </w:rPr>
              <w:t xml:space="preserve">　</w:t>
            </w:r>
            <w:r w:rsidR="00140ADD">
              <w:rPr>
                <w:sz w:val="20"/>
                <w:szCs w:val="20"/>
              </w:rPr>
              <w:t xml:space="preserve">     </w:t>
            </w:r>
            <w:r w:rsidRPr="00140AD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5E5BCC" w14:paraId="3CCE8F40" w14:textId="77777777" w:rsidTr="004C4AA1">
        <w:trPr>
          <w:cantSplit/>
          <w:trHeight w:hRule="exact" w:val="96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5BAABAD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14:paraId="3FCE4B3B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14:paraId="6828E5B5" w14:textId="77777777" w:rsidR="005E5BCC" w:rsidRDefault="005E5BCC">
            <w:pPr>
              <w:wordWrap w:val="0"/>
              <w:spacing w:line="420" w:lineRule="exact"/>
              <w:ind w:left="100" w:right="100"/>
              <w:jc w:val="center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4013157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06B18E98" w14:textId="77777777" w:rsidTr="00140ADD">
        <w:trPr>
          <w:cantSplit/>
          <w:trHeight w:hRule="exact" w:val="3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66CD365" w14:textId="56CE904B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 士</w:t>
            </w:r>
          </w:p>
          <w:p w14:paraId="5A25A5EF" w14:textId="17F68184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 xml:space="preserve">　消 防</w:t>
            </w:r>
          </w:p>
        </w:tc>
        <w:tc>
          <w:tcPr>
            <w:tcW w:w="2310" w:type="dxa"/>
            <w:vMerge w:val="restart"/>
            <w:vAlign w:val="center"/>
          </w:tcPr>
          <w:p w14:paraId="715BB1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65AB752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7DBB680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14:paraId="19921010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137EE8B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</w:tr>
      <w:tr w:rsidR="00140ADD" w14:paraId="6669CA01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4B80AD9" w14:textId="528D4EFA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0385186D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06CF2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34462F4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038FEF3E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交付番号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43D9BF17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84BD95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140ADD" w14:paraId="7DDAADB9" w14:textId="77777777" w:rsidTr="004C4AA1">
        <w:trPr>
          <w:cantSplit/>
          <w:trHeight w:hRule="exact"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03777025" w14:textId="3411F12F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5DE8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1A05FB5E" w14:textId="77777777" w:rsidR="00140ADD" w:rsidRDefault="00140ADD" w:rsidP="00140AD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0C54" w14:textId="77777777" w:rsidR="00140ADD" w:rsidRDefault="00140ADD" w:rsidP="00140ADD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1CA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BD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BEC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3554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140ADD" w14:paraId="13D09842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49478FDD" w14:textId="5A4A9CB2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6DC4A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1DD5E7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A3E2A6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ACB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90C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76228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7D5FC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:rsidRPr="00140ADD" w14:paraId="3EDF1787" w14:textId="77777777" w:rsidTr="004C4AA1">
        <w:trPr>
          <w:cantSplit/>
          <w:trHeight w:hRule="exact" w:val="1046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46DE7BB" w14:textId="77777777" w:rsidR="00140ADD" w:rsidRDefault="00140ADD" w:rsidP="00140AD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60FDF81B" w14:textId="41AF9611" w:rsidR="00140ADD" w:rsidRPr="00140ADD" w:rsidRDefault="009353E8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40ADD" w:rsidRPr="00140ADD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40ADD" w:rsidRPr="00140ADD">
              <w:rPr>
                <w:rFonts w:hint="eastAsia"/>
                <w:sz w:val="20"/>
                <w:szCs w:val="20"/>
              </w:rPr>
              <w:t>２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増設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３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移設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40ADD" w:rsidRPr="00140ADD">
              <w:rPr>
                <w:rFonts w:hint="eastAsia"/>
                <w:sz w:val="20"/>
                <w:szCs w:val="20"/>
              </w:rPr>
              <w:t>４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取替え　</w:t>
            </w:r>
          </w:p>
          <w:p w14:paraId="251974B3" w14:textId="120ECAA9" w:rsidR="00140ADD" w:rsidRPr="009353E8" w:rsidRDefault="00140ADD" w:rsidP="00140ADD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  <w:p w14:paraId="475FBCE9" w14:textId="081CE212" w:rsidR="00140ADD" w:rsidRPr="00140ADD" w:rsidRDefault="00140ADD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５改造</w:t>
            </w:r>
            <w:r w:rsidR="009353E8">
              <w:rPr>
                <w:rFonts w:hint="eastAsia"/>
                <w:sz w:val="20"/>
                <w:szCs w:val="20"/>
              </w:rPr>
              <w:t xml:space="preserve">　　　　</w:t>
            </w:r>
            <w:r w:rsidRPr="00140ADD">
              <w:rPr>
                <w:rFonts w:hint="eastAsia"/>
                <w:sz w:val="20"/>
                <w:szCs w:val="20"/>
              </w:rPr>
              <w:t>６</w:t>
            </w:r>
            <w:r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140ADD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140ADD" w14:paraId="27CDD915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966A9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14:paraId="1882EBF5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14:paraId="71A2E1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14:paraId="10A1BC9F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62C1739B" w14:textId="77777777"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14:paraId="1F0DD2B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14:paraId="705AB4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140ADD" w14:paraId="021E9909" w14:textId="77777777">
        <w:trPr>
          <w:cantSplit/>
          <w:trHeight w:hRule="exact" w:val="1300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7CED6E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AD72EB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</w:tbl>
    <w:p w14:paraId="6AE1A4E4" w14:textId="77777777"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6D7FA8A0" w14:textId="77777777"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55750553" w14:textId="77777777"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0518" w14:textId="77777777" w:rsidR="00937E69" w:rsidRDefault="00937E69">
      <w:r>
        <w:separator/>
      </w:r>
    </w:p>
  </w:endnote>
  <w:endnote w:type="continuationSeparator" w:id="0">
    <w:p w14:paraId="29CA07CF" w14:textId="77777777" w:rsidR="00937E69" w:rsidRDefault="0093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69F9" w14:textId="77777777" w:rsidR="00937E69" w:rsidRDefault="00937E69">
      <w:r>
        <w:separator/>
      </w:r>
    </w:p>
  </w:footnote>
  <w:footnote w:type="continuationSeparator" w:id="0">
    <w:p w14:paraId="31812CCB" w14:textId="77777777" w:rsidR="00937E69" w:rsidRDefault="0093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7369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140ADD"/>
    <w:rsid w:val="001B10D2"/>
    <w:rsid w:val="002511C7"/>
    <w:rsid w:val="002C29E8"/>
    <w:rsid w:val="00455EFF"/>
    <w:rsid w:val="004C4AA1"/>
    <w:rsid w:val="005136D1"/>
    <w:rsid w:val="005161E9"/>
    <w:rsid w:val="005E5BCC"/>
    <w:rsid w:val="00757408"/>
    <w:rsid w:val="00784BDF"/>
    <w:rsid w:val="0085679C"/>
    <w:rsid w:val="009353E8"/>
    <w:rsid w:val="00937E69"/>
    <w:rsid w:val="009A446A"/>
    <w:rsid w:val="009B1669"/>
    <w:rsid w:val="009F0309"/>
    <w:rsid w:val="00AA045C"/>
    <w:rsid w:val="00BC207B"/>
    <w:rsid w:val="00BD05D6"/>
    <w:rsid w:val="00BD6E62"/>
    <w:rsid w:val="00C36102"/>
    <w:rsid w:val="00CD68D8"/>
    <w:rsid w:val="00DA3094"/>
    <w:rsid w:val="00E05CB7"/>
    <w:rsid w:val="00E215E0"/>
    <w:rsid w:val="00F2421F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A1CDE"/>
  <w15:chartTrackingRefBased/>
  <w15:docId w15:val="{FC7E7E70-CFBE-4B80-833D-934989E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honbuyobou1</cp:lastModifiedBy>
  <cp:revision>8</cp:revision>
  <cp:lastPrinted>2023-04-12T05:28:00Z</cp:lastPrinted>
  <dcterms:created xsi:type="dcterms:W3CDTF">2023-04-12T05:15:00Z</dcterms:created>
  <dcterms:modified xsi:type="dcterms:W3CDTF">2023-08-24T06:39:00Z</dcterms:modified>
</cp:coreProperties>
</file>